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851"/>
        <w:gridCol w:w="425"/>
        <w:gridCol w:w="142"/>
        <w:gridCol w:w="2377"/>
        <w:gridCol w:w="2127"/>
        <w:gridCol w:w="32"/>
        <w:gridCol w:w="1102"/>
        <w:gridCol w:w="174"/>
        <w:gridCol w:w="141"/>
        <w:gridCol w:w="1418"/>
        <w:gridCol w:w="960"/>
      </w:tblGrid>
      <w:tr w:rsidR="00683795" w:rsidRPr="00BE203A" w:rsidTr="00B54BA8">
        <w:trPr>
          <w:trHeight w:val="369"/>
        </w:trPr>
        <w:tc>
          <w:tcPr>
            <w:tcW w:w="851" w:type="dxa"/>
            <w:tcBorders>
              <w:top w:val="single" w:sz="4" w:space="0" w:color="auto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致：</w:t>
            </w:r>
            <w:r w:rsidRPr="00BE203A">
              <w:rPr>
                <w:rFonts w:hint="eastAsia"/>
                <w:b/>
                <w:szCs w:val="21"/>
              </w:rPr>
              <w:t xml:space="preserve">      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683795" w:rsidRPr="00BE203A" w:rsidRDefault="00D7745A" w:rsidP="00D7745A">
            <w:pPr>
              <w:ind w:firstLineChars="250" w:firstLine="527"/>
              <w:rPr>
                <w:b/>
                <w:szCs w:val="21"/>
              </w:rPr>
            </w:pPr>
            <w:r w:rsidRPr="00D7745A">
              <w:rPr>
                <w:rFonts w:hint="eastAsia"/>
                <w:b/>
                <w:szCs w:val="21"/>
              </w:rPr>
              <w:t>深圳市壮志科技有限公司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日期：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</w:tcPr>
          <w:p w:rsidR="00683795" w:rsidRPr="00BE203A" w:rsidRDefault="00D7745A" w:rsidP="00B54BA8"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2019.5</w:t>
            </w:r>
            <w:r w:rsidR="00BE203A" w:rsidRPr="00BE203A">
              <w:rPr>
                <w:rFonts w:hint="eastAsia"/>
                <w:b/>
                <w:szCs w:val="21"/>
              </w:rPr>
              <w:t>.</w:t>
            </w:r>
            <w:r>
              <w:rPr>
                <w:rFonts w:hint="eastAsia"/>
                <w:b/>
                <w:szCs w:val="21"/>
              </w:rPr>
              <w:t>8</w:t>
            </w:r>
          </w:p>
        </w:tc>
      </w:tr>
      <w:tr w:rsidR="00683795" w:rsidRPr="00BE203A" w:rsidTr="00BE203A">
        <w:trPr>
          <w:gridAfter w:val="1"/>
          <w:wAfter w:w="960" w:type="dxa"/>
          <w:trHeight w:val="369"/>
        </w:trPr>
        <w:tc>
          <w:tcPr>
            <w:tcW w:w="1418" w:type="dxa"/>
            <w:gridSpan w:val="3"/>
          </w:tcPr>
          <w:p w:rsidR="00683795" w:rsidRPr="00BE203A" w:rsidRDefault="00BE203A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联系人</w:t>
            </w:r>
            <w:r w:rsidR="00683795" w:rsidRPr="00BE203A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4504" w:type="dxa"/>
            <w:gridSpan w:val="2"/>
          </w:tcPr>
          <w:p w:rsidR="00683795" w:rsidRPr="00BE203A" w:rsidRDefault="00D7745A" w:rsidP="00BE203A">
            <w:pPr>
              <w:spacing w:line="276" w:lineRule="auto"/>
              <w:rPr>
                <w:b/>
                <w:szCs w:val="21"/>
              </w:rPr>
            </w:pPr>
            <w:r w:rsidRPr="00D7745A">
              <w:rPr>
                <w:rFonts w:hint="eastAsia"/>
                <w:b/>
                <w:szCs w:val="21"/>
              </w:rPr>
              <w:t>车林波</w:t>
            </w:r>
          </w:p>
        </w:tc>
        <w:tc>
          <w:tcPr>
            <w:tcW w:w="2867" w:type="dxa"/>
            <w:gridSpan w:val="5"/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电话：</w:t>
            </w:r>
            <w:r w:rsidR="00BE203A" w:rsidRPr="00BE203A">
              <w:rPr>
                <w:rFonts w:hint="eastAsia"/>
                <w:b/>
                <w:szCs w:val="21"/>
              </w:rPr>
              <w:t xml:space="preserve">     13065823222</w:t>
            </w:r>
          </w:p>
        </w:tc>
      </w:tr>
      <w:tr w:rsidR="00683795" w:rsidRPr="00BE203A" w:rsidTr="00B54BA8">
        <w:trPr>
          <w:trHeight w:val="369"/>
        </w:trPr>
        <w:tc>
          <w:tcPr>
            <w:tcW w:w="1418" w:type="dxa"/>
            <w:gridSpan w:val="3"/>
          </w:tcPr>
          <w:p w:rsidR="00683795" w:rsidRPr="00BE203A" w:rsidRDefault="00683795" w:rsidP="00BE203A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邮箱：</w:t>
            </w:r>
          </w:p>
        </w:tc>
        <w:tc>
          <w:tcPr>
            <w:tcW w:w="4504" w:type="dxa"/>
            <w:gridSpan w:val="2"/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传真：</w:t>
            </w:r>
          </w:p>
        </w:tc>
        <w:tc>
          <w:tcPr>
            <w:tcW w:w="2693" w:type="dxa"/>
            <w:gridSpan w:val="4"/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</w:p>
        </w:tc>
      </w:tr>
      <w:tr w:rsidR="00683795" w:rsidRPr="00BE203A" w:rsidTr="00B54BA8">
        <w:trPr>
          <w:trHeight w:val="369"/>
        </w:trPr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来自：</w:t>
            </w:r>
            <w:r w:rsidRPr="00BE203A"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联系人：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</w:tcBorders>
          </w:tcPr>
          <w:p w:rsidR="00683795" w:rsidRPr="00BE203A" w:rsidRDefault="00683795" w:rsidP="00B54BA8">
            <w:pPr>
              <w:pStyle w:val="3"/>
              <w:shd w:val="clear" w:color="auto" w:fill="FFFFFF"/>
              <w:spacing w:before="0" w:after="15"/>
              <w:rPr>
                <w:bCs w:val="0"/>
                <w:sz w:val="21"/>
                <w:szCs w:val="21"/>
              </w:rPr>
            </w:pPr>
          </w:p>
        </w:tc>
      </w:tr>
      <w:tr w:rsidR="00683795" w:rsidRPr="00BE203A" w:rsidTr="00B54BA8">
        <w:trPr>
          <w:gridAfter w:val="7"/>
          <w:wAfter w:w="5954" w:type="dxa"/>
          <w:trHeight w:val="369"/>
        </w:trPr>
        <w:tc>
          <w:tcPr>
            <w:tcW w:w="1276" w:type="dxa"/>
            <w:gridSpan w:val="2"/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手机：</w:t>
            </w:r>
          </w:p>
        </w:tc>
        <w:tc>
          <w:tcPr>
            <w:tcW w:w="2519" w:type="dxa"/>
            <w:gridSpan w:val="2"/>
          </w:tcPr>
          <w:p w:rsidR="00683795" w:rsidRPr="00BE203A" w:rsidRDefault="00BE203A" w:rsidP="00BE203A">
            <w:pPr>
              <w:spacing w:line="276" w:lineRule="auto"/>
              <w:ind w:firstLineChars="100" w:firstLine="211"/>
              <w:rPr>
                <w:b/>
                <w:szCs w:val="21"/>
              </w:rPr>
            </w:pPr>
            <w:r w:rsidRPr="00BE203A">
              <w:rPr>
                <w:b/>
                <w:szCs w:val="21"/>
              </w:rPr>
              <w:t> </w:t>
            </w:r>
          </w:p>
        </w:tc>
      </w:tr>
      <w:tr w:rsidR="00683795" w:rsidRPr="00BE203A" w:rsidTr="00B54BA8">
        <w:trPr>
          <w:gridAfter w:val="5"/>
          <w:wAfter w:w="3795" w:type="dxa"/>
          <w:trHeight w:val="369"/>
        </w:trPr>
        <w:tc>
          <w:tcPr>
            <w:tcW w:w="1418" w:type="dxa"/>
            <w:gridSpan w:val="3"/>
            <w:tcBorders>
              <w:bottom w:val="single" w:sz="4" w:space="0" w:color="FF0000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  <w:r w:rsidRPr="00BE203A">
              <w:rPr>
                <w:rFonts w:hint="eastAsia"/>
                <w:b/>
                <w:szCs w:val="21"/>
              </w:rPr>
              <w:t>地址：</w:t>
            </w:r>
          </w:p>
        </w:tc>
        <w:tc>
          <w:tcPr>
            <w:tcW w:w="4536" w:type="dxa"/>
            <w:gridSpan w:val="3"/>
            <w:tcBorders>
              <w:bottom w:val="single" w:sz="4" w:space="0" w:color="FF0000"/>
            </w:tcBorders>
          </w:tcPr>
          <w:p w:rsidR="00683795" w:rsidRPr="00BE203A" w:rsidRDefault="00683795" w:rsidP="00B54BA8">
            <w:pPr>
              <w:spacing w:line="276" w:lineRule="auto"/>
              <w:rPr>
                <w:b/>
                <w:szCs w:val="21"/>
              </w:rPr>
            </w:pPr>
          </w:p>
        </w:tc>
      </w:tr>
    </w:tbl>
    <w:p w:rsidR="00683795" w:rsidRPr="00BE203A" w:rsidRDefault="00683795" w:rsidP="00683795">
      <w:pPr>
        <w:spacing w:line="276" w:lineRule="auto"/>
        <w:rPr>
          <w:b/>
          <w:szCs w:val="21"/>
        </w:rPr>
      </w:pPr>
    </w:p>
    <w:p w:rsidR="00683795" w:rsidRPr="00BE203A" w:rsidRDefault="00750F56" w:rsidP="00683795">
      <w:pPr>
        <w:spacing w:line="276" w:lineRule="auto"/>
        <w:rPr>
          <w:b/>
          <w:szCs w:val="21"/>
        </w:rPr>
      </w:pPr>
      <w:r w:rsidRPr="00BE203A">
        <w:rPr>
          <w:rFonts w:hint="eastAsia"/>
          <w:b/>
          <w:szCs w:val="21"/>
        </w:rPr>
        <w:t>总报价</w:t>
      </w:r>
      <w:r w:rsidRPr="00BE203A">
        <w:rPr>
          <w:rFonts w:hint="eastAsia"/>
          <w:b/>
          <w:szCs w:val="21"/>
        </w:rPr>
        <w:t xml:space="preserve">  </w:t>
      </w:r>
      <w:r w:rsidR="00D7745A">
        <w:rPr>
          <w:rFonts w:hint="eastAsia"/>
          <w:b/>
          <w:szCs w:val="21"/>
        </w:rPr>
        <w:t xml:space="preserve">   </w:t>
      </w:r>
      <w:r w:rsidR="00BE203A">
        <w:rPr>
          <w:rFonts w:hint="eastAsia"/>
          <w:b/>
          <w:szCs w:val="21"/>
        </w:rPr>
        <w:t>元</w:t>
      </w:r>
    </w:p>
    <w:p w:rsidR="00683795" w:rsidRPr="00BE203A" w:rsidRDefault="00683795" w:rsidP="00683795">
      <w:pPr>
        <w:spacing w:line="276" w:lineRule="auto"/>
        <w:rPr>
          <w:b/>
          <w:szCs w:val="21"/>
        </w:rPr>
      </w:pPr>
      <w:r w:rsidRPr="00BE203A">
        <w:rPr>
          <w:rFonts w:hint="eastAsia"/>
          <w:b/>
          <w:szCs w:val="21"/>
        </w:rPr>
        <w:t>备注：</w:t>
      </w:r>
    </w:p>
    <w:p w:rsidR="00683795" w:rsidRPr="00BE203A" w:rsidRDefault="003662EE" w:rsidP="00683795">
      <w:pPr>
        <w:spacing w:line="276" w:lineRule="auto"/>
        <w:rPr>
          <w:b/>
          <w:szCs w:val="21"/>
        </w:rPr>
      </w:pPr>
      <w:r w:rsidRPr="00BE203A">
        <w:rPr>
          <w:rFonts w:hint="eastAsia"/>
          <w:b/>
          <w:szCs w:val="21"/>
        </w:rPr>
        <w:t>供货周期</w:t>
      </w:r>
      <w:r w:rsidR="00D7745A">
        <w:rPr>
          <w:rFonts w:hint="eastAsia"/>
          <w:b/>
          <w:szCs w:val="21"/>
        </w:rPr>
        <w:t xml:space="preserve">    </w:t>
      </w:r>
      <w:r w:rsidR="00683795" w:rsidRPr="00BE203A">
        <w:rPr>
          <w:rFonts w:hint="eastAsia"/>
          <w:b/>
          <w:szCs w:val="21"/>
        </w:rPr>
        <w:t>天</w:t>
      </w:r>
    </w:p>
    <w:p w:rsidR="00683795" w:rsidRPr="00BE203A" w:rsidRDefault="00683795" w:rsidP="00683795">
      <w:pPr>
        <w:spacing w:line="276" w:lineRule="auto"/>
        <w:rPr>
          <w:b/>
          <w:szCs w:val="21"/>
        </w:rPr>
      </w:pPr>
      <w:r w:rsidRPr="00BE203A">
        <w:rPr>
          <w:rFonts w:hint="eastAsia"/>
          <w:b/>
          <w:szCs w:val="21"/>
        </w:rPr>
        <w:t>报价包含：</w:t>
      </w:r>
      <w:r w:rsidR="00D7745A">
        <w:rPr>
          <w:rFonts w:hint="eastAsia"/>
          <w:b/>
          <w:szCs w:val="21"/>
        </w:rPr>
        <w:t xml:space="preserve">   16</w:t>
      </w:r>
      <w:r w:rsidRPr="00BE203A">
        <w:rPr>
          <w:rFonts w:hint="eastAsia"/>
          <w:b/>
          <w:szCs w:val="21"/>
        </w:rPr>
        <w:t>增值税</w:t>
      </w:r>
    </w:p>
    <w:p w:rsidR="00683795" w:rsidRPr="00BE203A" w:rsidRDefault="00683795" w:rsidP="00683795">
      <w:pPr>
        <w:spacing w:line="276" w:lineRule="auto"/>
        <w:rPr>
          <w:b/>
          <w:szCs w:val="21"/>
        </w:rPr>
      </w:pPr>
      <w:r w:rsidRPr="00BE203A">
        <w:rPr>
          <w:rFonts w:hint="eastAsia"/>
          <w:b/>
          <w:szCs w:val="21"/>
        </w:rPr>
        <w:t>付款方式：货到验收合格后付款</w:t>
      </w: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BD437A" w:rsidRDefault="00BD437A" w:rsidP="00BD437A">
      <w:pPr>
        <w:spacing w:line="276" w:lineRule="auto"/>
        <w:rPr>
          <w:b/>
          <w:szCs w:val="21"/>
        </w:rPr>
      </w:pPr>
    </w:p>
    <w:p w:rsidR="00816A6A" w:rsidRPr="00CC2818" w:rsidRDefault="00816A6A" w:rsidP="00683795">
      <w:pPr>
        <w:spacing w:line="276" w:lineRule="auto"/>
        <w:jc w:val="left"/>
        <w:rPr>
          <w:kern w:val="0"/>
          <w:szCs w:val="21"/>
        </w:rPr>
      </w:pPr>
    </w:p>
    <w:sectPr w:rsidR="00816A6A" w:rsidRPr="00CC2818" w:rsidSect="00FD4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68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77" w:rsidRDefault="002D1077" w:rsidP="001D4A62">
      <w:r>
        <w:separator/>
      </w:r>
    </w:p>
  </w:endnote>
  <w:endnote w:type="continuationSeparator" w:id="0">
    <w:p w:rsidR="002D1077" w:rsidRDefault="002D1077" w:rsidP="001D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B2" w:rsidRDefault="00FB76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21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D4043" w:rsidRDefault="00FD4043" w:rsidP="00FD404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AC04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0417">
              <w:rPr>
                <w:b/>
                <w:sz w:val="24"/>
                <w:szCs w:val="24"/>
              </w:rPr>
              <w:fldChar w:fldCharType="separate"/>
            </w:r>
            <w:r w:rsidR="00D7745A">
              <w:rPr>
                <w:b/>
                <w:noProof/>
              </w:rPr>
              <w:t>1</w:t>
            </w:r>
            <w:r w:rsidR="00AC041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C04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0417">
              <w:rPr>
                <w:b/>
                <w:sz w:val="24"/>
                <w:szCs w:val="24"/>
              </w:rPr>
              <w:fldChar w:fldCharType="separate"/>
            </w:r>
            <w:r w:rsidR="00D7745A">
              <w:rPr>
                <w:b/>
                <w:noProof/>
              </w:rPr>
              <w:t>1</w:t>
            </w:r>
            <w:r w:rsidR="00AC04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B2" w:rsidRDefault="00FB7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77" w:rsidRDefault="002D1077" w:rsidP="001D4A62">
      <w:r>
        <w:separator/>
      </w:r>
    </w:p>
  </w:footnote>
  <w:footnote w:type="continuationSeparator" w:id="0">
    <w:p w:rsidR="002D1077" w:rsidRDefault="002D1077" w:rsidP="001D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62" w:rsidRDefault="008D4AC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E" w:rsidRPr="002F2209" w:rsidRDefault="00BF529E" w:rsidP="00FB76B2">
    <w:pPr>
      <w:pStyle w:val="a7"/>
      <w:spacing w:before="0" w:beforeAutospacing="0" w:after="0" w:afterAutospacing="0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B2" w:rsidRDefault="00FB76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22A"/>
    <w:multiLevelType w:val="multilevel"/>
    <w:tmpl w:val="1D72522A"/>
    <w:lvl w:ilvl="0">
      <w:start w:val="1"/>
      <w:numFmt w:val="decimal"/>
      <w:lvlText w:val="%1、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444AA1"/>
    <w:multiLevelType w:val="singleLevel"/>
    <w:tmpl w:val="56444AA1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08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7D0"/>
    <w:rsid w:val="00005245"/>
    <w:rsid w:val="00006558"/>
    <w:rsid w:val="000105EE"/>
    <w:rsid w:val="00015821"/>
    <w:rsid w:val="00017005"/>
    <w:rsid w:val="000201A1"/>
    <w:rsid w:val="000226A6"/>
    <w:rsid w:val="00033C3A"/>
    <w:rsid w:val="000372A3"/>
    <w:rsid w:val="00043C99"/>
    <w:rsid w:val="000529C5"/>
    <w:rsid w:val="00052E10"/>
    <w:rsid w:val="000534FE"/>
    <w:rsid w:val="00053F1F"/>
    <w:rsid w:val="00054324"/>
    <w:rsid w:val="00062A11"/>
    <w:rsid w:val="00065472"/>
    <w:rsid w:val="000663DF"/>
    <w:rsid w:val="00067318"/>
    <w:rsid w:val="00070ECC"/>
    <w:rsid w:val="000745A8"/>
    <w:rsid w:val="0007783E"/>
    <w:rsid w:val="0008156C"/>
    <w:rsid w:val="00081580"/>
    <w:rsid w:val="000943BD"/>
    <w:rsid w:val="00094C38"/>
    <w:rsid w:val="00095060"/>
    <w:rsid w:val="000A3B5E"/>
    <w:rsid w:val="000B4193"/>
    <w:rsid w:val="000B5A5F"/>
    <w:rsid w:val="000B6679"/>
    <w:rsid w:val="000D37A7"/>
    <w:rsid w:val="000E06B3"/>
    <w:rsid w:val="000E6099"/>
    <w:rsid w:val="000F112B"/>
    <w:rsid w:val="000F1A84"/>
    <w:rsid w:val="000F2FF1"/>
    <w:rsid w:val="000F4DCD"/>
    <w:rsid w:val="000F61F1"/>
    <w:rsid w:val="00101670"/>
    <w:rsid w:val="00103760"/>
    <w:rsid w:val="00104367"/>
    <w:rsid w:val="00106A3E"/>
    <w:rsid w:val="00112E5F"/>
    <w:rsid w:val="00126D82"/>
    <w:rsid w:val="00131471"/>
    <w:rsid w:val="00132BAB"/>
    <w:rsid w:val="00132FAA"/>
    <w:rsid w:val="00136FEA"/>
    <w:rsid w:val="0013776D"/>
    <w:rsid w:val="0014191B"/>
    <w:rsid w:val="001421E7"/>
    <w:rsid w:val="00151E37"/>
    <w:rsid w:val="001525C2"/>
    <w:rsid w:val="00160E06"/>
    <w:rsid w:val="00167915"/>
    <w:rsid w:val="00172397"/>
    <w:rsid w:val="00172A27"/>
    <w:rsid w:val="001739C7"/>
    <w:rsid w:val="00175FCC"/>
    <w:rsid w:val="0017607F"/>
    <w:rsid w:val="00181D18"/>
    <w:rsid w:val="00190A2B"/>
    <w:rsid w:val="00192541"/>
    <w:rsid w:val="001A10C8"/>
    <w:rsid w:val="001A1B8D"/>
    <w:rsid w:val="001A2B34"/>
    <w:rsid w:val="001A38E0"/>
    <w:rsid w:val="001A5BC3"/>
    <w:rsid w:val="001B327A"/>
    <w:rsid w:val="001B435C"/>
    <w:rsid w:val="001B7D16"/>
    <w:rsid w:val="001C0280"/>
    <w:rsid w:val="001C70A4"/>
    <w:rsid w:val="001D0996"/>
    <w:rsid w:val="001D0F82"/>
    <w:rsid w:val="001D0FB4"/>
    <w:rsid w:val="001D1FC9"/>
    <w:rsid w:val="001D34BE"/>
    <w:rsid w:val="001D4A62"/>
    <w:rsid w:val="001D5369"/>
    <w:rsid w:val="001E0365"/>
    <w:rsid w:val="001E1550"/>
    <w:rsid w:val="001E1FE6"/>
    <w:rsid w:val="001F0B09"/>
    <w:rsid w:val="001F0E96"/>
    <w:rsid w:val="001F400C"/>
    <w:rsid w:val="001F5313"/>
    <w:rsid w:val="002057F4"/>
    <w:rsid w:val="002109FE"/>
    <w:rsid w:val="0021168D"/>
    <w:rsid w:val="00211921"/>
    <w:rsid w:val="0021360D"/>
    <w:rsid w:val="002136E6"/>
    <w:rsid w:val="0022743A"/>
    <w:rsid w:val="002339C9"/>
    <w:rsid w:val="002349C9"/>
    <w:rsid w:val="002467F5"/>
    <w:rsid w:val="00256127"/>
    <w:rsid w:val="00260A22"/>
    <w:rsid w:val="002646EB"/>
    <w:rsid w:val="00264C2E"/>
    <w:rsid w:val="00272490"/>
    <w:rsid w:val="00284BD2"/>
    <w:rsid w:val="002867CD"/>
    <w:rsid w:val="002922DD"/>
    <w:rsid w:val="002948A9"/>
    <w:rsid w:val="00296CC7"/>
    <w:rsid w:val="00297999"/>
    <w:rsid w:val="002B140E"/>
    <w:rsid w:val="002B78A7"/>
    <w:rsid w:val="002C1751"/>
    <w:rsid w:val="002C3FA0"/>
    <w:rsid w:val="002C4066"/>
    <w:rsid w:val="002C6E55"/>
    <w:rsid w:val="002D070F"/>
    <w:rsid w:val="002D1077"/>
    <w:rsid w:val="002D111C"/>
    <w:rsid w:val="002D4709"/>
    <w:rsid w:val="002E0CB0"/>
    <w:rsid w:val="002F2209"/>
    <w:rsid w:val="002F25BD"/>
    <w:rsid w:val="002F49AE"/>
    <w:rsid w:val="00301CD4"/>
    <w:rsid w:val="0030723C"/>
    <w:rsid w:val="00312347"/>
    <w:rsid w:val="00321127"/>
    <w:rsid w:val="003213FA"/>
    <w:rsid w:val="003218DF"/>
    <w:rsid w:val="00321998"/>
    <w:rsid w:val="00331EF5"/>
    <w:rsid w:val="00334FCA"/>
    <w:rsid w:val="00362AC9"/>
    <w:rsid w:val="003662EE"/>
    <w:rsid w:val="00370AEC"/>
    <w:rsid w:val="00372CC6"/>
    <w:rsid w:val="003821E5"/>
    <w:rsid w:val="00392234"/>
    <w:rsid w:val="003923B9"/>
    <w:rsid w:val="003A4C3A"/>
    <w:rsid w:val="003A7677"/>
    <w:rsid w:val="003A7B92"/>
    <w:rsid w:val="003A7DE3"/>
    <w:rsid w:val="003B3F3A"/>
    <w:rsid w:val="003B5166"/>
    <w:rsid w:val="003C5015"/>
    <w:rsid w:val="003C7556"/>
    <w:rsid w:val="003E128C"/>
    <w:rsid w:val="00405B1C"/>
    <w:rsid w:val="00406658"/>
    <w:rsid w:val="00413E02"/>
    <w:rsid w:val="00414972"/>
    <w:rsid w:val="00424D3E"/>
    <w:rsid w:val="0042671B"/>
    <w:rsid w:val="0043019F"/>
    <w:rsid w:val="00430496"/>
    <w:rsid w:val="004311D8"/>
    <w:rsid w:val="004357D0"/>
    <w:rsid w:val="00445173"/>
    <w:rsid w:val="004464F3"/>
    <w:rsid w:val="004466C6"/>
    <w:rsid w:val="00451BA2"/>
    <w:rsid w:val="00453444"/>
    <w:rsid w:val="004559E5"/>
    <w:rsid w:val="00461A52"/>
    <w:rsid w:val="00462C05"/>
    <w:rsid w:val="00477026"/>
    <w:rsid w:val="004845DB"/>
    <w:rsid w:val="0049548E"/>
    <w:rsid w:val="00496A80"/>
    <w:rsid w:val="004A14F2"/>
    <w:rsid w:val="004B09E0"/>
    <w:rsid w:val="004B5580"/>
    <w:rsid w:val="004C1292"/>
    <w:rsid w:val="004C508E"/>
    <w:rsid w:val="004C50EC"/>
    <w:rsid w:val="004D1C07"/>
    <w:rsid w:val="004D5129"/>
    <w:rsid w:val="004E0D1B"/>
    <w:rsid w:val="004F19D9"/>
    <w:rsid w:val="004F4582"/>
    <w:rsid w:val="005007CF"/>
    <w:rsid w:val="0050190F"/>
    <w:rsid w:val="00502868"/>
    <w:rsid w:val="00505D22"/>
    <w:rsid w:val="0051459A"/>
    <w:rsid w:val="005164C5"/>
    <w:rsid w:val="00524A14"/>
    <w:rsid w:val="00532A80"/>
    <w:rsid w:val="005348B7"/>
    <w:rsid w:val="005351C7"/>
    <w:rsid w:val="00537F9D"/>
    <w:rsid w:val="005423B3"/>
    <w:rsid w:val="00545FD4"/>
    <w:rsid w:val="005507F0"/>
    <w:rsid w:val="0055355A"/>
    <w:rsid w:val="005538E0"/>
    <w:rsid w:val="00556F28"/>
    <w:rsid w:val="0056454E"/>
    <w:rsid w:val="005725D6"/>
    <w:rsid w:val="00581FAE"/>
    <w:rsid w:val="00583C16"/>
    <w:rsid w:val="005909BA"/>
    <w:rsid w:val="00594EDA"/>
    <w:rsid w:val="005A2B25"/>
    <w:rsid w:val="005A3D16"/>
    <w:rsid w:val="005A5B60"/>
    <w:rsid w:val="005B1E59"/>
    <w:rsid w:val="005B273F"/>
    <w:rsid w:val="005C69AE"/>
    <w:rsid w:val="005D105E"/>
    <w:rsid w:val="005D1605"/>
    <w:rsid w:val="005D1A8C"/>
    <w:rsid w:val="005D2F5D"/>
    <w:rsid w:val="005D4069"/>
    <w:rsid w:val="005D4207"/>
    <w:rsid w:val="005D69FB"/>
    <w:rsid w:val="005E7E91"/>
    <w:rsid w:val="005F0262"/>
    <w:rsid w:val="005F0CE7"/>
    <w:rsid w:val="005F13E9"/>
    <w:rsid w:val="005F1C28"/>
    <w:rsid w:val="005F4155"/>
    <w:rsid w:val="005F6CAB"/>
    <w:rsid w:val="005F7946"/>
    <w:rsid w:val="0060081A"/>
    <w:rsid w:val="006008FB"/>
    <w:rsid w:val="006048B7"/>
    <w:rsid w:val="00610B5A"/>
    <w:rsid w:val="00611BD6"/>
    <w:rsid w:val="006123D2"/>
    <w:rsid w:val="00615509"/>
    <w:rsid w:val="00615A06"/>
    <w:rsid w:val="006217FF"/>
    <w:rsid w:val="0062606B"/>
    <w:rsid w:val="00630850"/>
    <w:rsid w:val="00634635"/>
    <w:rsid w:val="00634A9F"/>
    <w:rsid w:val="00635401"/>
    <w:rsid w:val="00643C74"/>
    <w:rsid w:val="00643CBD"/>
    <w:rsid w:val="006448D6"/>
    <w:rsid w:val="00650015"/>
    <w:rsid w:val="00651986"/>
    <w:rsid w:val="00666F99"/>
    <w:rsid w:val="0067053A"/>
    <w:rsid w:val="00680AC1"/>
    <w:rsid w:val="00681BAE"/>
    <w:rsid w:val="00683795"/>
    <w:rsid w:val="00684817"/>
    <w:rsid w:val="00687345"/>
    <w:rsid w:val="0069193C"/>
    <w:rsid w:val="00693F0A"/>
    <w:rsid w:val="00695637"/>
    <w:rsid w:val="006A2027"/>
    <w:rsid w:val="006A29A4"/>
    <w:rsid w:val="006B00FD"/>
    <w:rsid w:val="006C287A"/>
    <w:rsid w:val="006C675B"/>
    <w:rsid w:val="006D1D13"/>
    <w:rsid w:val="006D2EC5"/>
    <w:rsid w:val="006D30A7"/>
    <w:rsid w:val="006D3164"/>
    <w:rsid w:val="006D3DAD"/>
    <w:rsid w:val="006D3F70"/>
    <w:rsid w:val="006E21E1"/>
    <w:rsid w:val="006E2A15"/>
    <w:rsid w:val="006E307E"/>
    <w:rsid w:val="006E7CB7"/>
    <w:rsid w:val="006E7E27"/>
    <w:rsid w:val="006F0384"/>
    <w:rsid w:val="006F2F0E"/>
    <w:rsid w:val="006F328A"/>
    <w:rsid w:val="00705EBD"/>
    <w:rsid w:val="007061F1"/>
    <w:rsid w:val="0070743F"/>
    <w:rsid w:val="00722C04"/>
    <w:rsid w:val="00733323"/>
    <w:rsid w:val="00736B58"/>
    <w:rsid w:val="0073726B"/>
    <w:rsid w:val="00740B69"/>
    <w:rsid w:val="00750F56"/>
    <w:rsid w:val="00751937"/>
    <w:rsid w:val="00751C44"/>
    <w:rsid w:val="0075536E"/>
    <w:rsid w:val="00755806"/>
    <w:rsid w:val="00772892"/>
    <w:rsid w:val="00774C63"/>
    <w:rsid w:val="0078592B"/>
    <w:rsid w:val="00787F30"/>
    <w:rsid w:val="00792DE9"/>
    <w:rsid w:val="0079407B"/>
    <w:rsid w:val="007A2E7F"/>
    <w:rsid w:val="007A49C4"/>
    <w:rsid w:val="007A4A5C"/>
    <w:rsid w:val="007A7AC1"/>
    <w:rsid w:val="007B17FC"/>
    <w:rsid w:val="007B574C"/>
    <w:rsid w:val="007B59E6"/>
    <w:rsid w:val="007D1C1B"/>
    <w:rsid w:val="007D5BA3"/>
    <w:rsid w:val="007D7E1B"/>
    <w:rsid w:val="007E0891"/>
    <w:rsid w:val="007F5B45"/>
    <w:rsid w:val="007F709A"/>
    <w:rsid w:val="00802421"/>
    <w:rsid w:val="00812EED"/>
    <w:rsid w:val="00812FBC"/>
    <w:rsid w:val="00813E64"/>
    <w:rsid w:val="00816A6A"/>
    <w:rsid w:val="00817677"/>
    <w:rsid w:val="00817EC2"/>
    <w:rsid w:val="008202F6"/>
    <w:rsid w:val="008215DA"/>
    <w:rsid w:val="00821C59"/>
    <w:rsid w:val="008243D0"/>
    <w:rsid w:val="00827276"/>
    <w:rsid w:val="00832AA6"/>
    <w:rsid w:val="008330C9"/>
    <w:rsid w:val="00834395"/>
    <w:rsid w:val="008356B8"/>
    <w:rsid w:val="00843988"/>
    <w:rsid w:val="008440F8"/>
    <w:rsid w:val="008514AF"/>
    <w:rsid w:val="00856053"/>
    <w:rsid w:val="00860AE3"/>
    <w:rsid w:val="00863BE6"/>
    <w:rsid w:val="00865644"/>
    <w:rsid w:val="00875499"/>
    <w:rsid w:val="008765D9"/>
    <w:rsid w:val="00885967"/>
    <w:rsid w:val="00886314"/>
    <w:rsid w:val="0089032C"/>
    <w:rsid w:val="00896053"/>
    <w:rsid w:val="008A134E"/>
    <w:rsid w:val="008A2226"/>
    <w:rsid w:val="008A76F4"/>
    <w:rsid w:val="008A7D72"/>
    <w:rsid w:val="008B0623"/>
    <w:rsid w:val="008B27FF"/>
    <w:rsid w:val="008B38FA"/>
    <w:rsid w:val="008B7316"/>
    <w:rsid w:val="008C28D2"/>
    <w:rsid w:val="008C2D72"/>
    <w:rsid w:val="008C6767"/>
    <w:rsid w:val="008D03AE"/>
    <w:rsid w:val="008D4AC2"/>
    <w:rsid w:val="008D6443"/>
    <w:rsid w:val="008D73C2"/>
    <w:rsid w:val="008D76F2"/>
    <w:rsid w:val="008E3C9B"/>
    <w:rsid w:val="008E5063"/>
    <w:rsid w:val="008E55DE"/>
    <w:rsid w:val="008F1AE2"/>
    <w:rsid w:val="008F427E"/>
    <w:rsid w:val="008F592E"/>
    <w:rsid w:val="009107D0"/>
    <w:rsid w:val="00912AD7"/>
    <w:rsid w:val="009135B8"/>
    <w:rsid w:val="00914E2C"/>
    <w:rsid w:val="009171C5"/>
    <w:rsid w:val="0091774B"/>
    <w:rsid w:val="00923562"/>
    <w:rsid w:val="00923736"/>
    <w:rsid w:val="0093105B"/>
    <w:rsid w:val="009314E0"/>
    <w:rsid w:val="00934CF9"/>
    <w:rsid w:val="009429B2"/>
    <w:rsid w:val="00956361"/>
    <w:rsid w:val="00960D7C"/>
    <w:rsid w:val="00965E8E"/>
    <w:rsid w:val="00970B20"/>
    <w:rsid w:val="00974D4A"/>
    <w:rsid w:val="00985313"/>
    <w:rsid w:val="0099794A"/>
    <w:rsid w:val="00997C5B"/>
    <w:rsid w:val="009A15C2"/>
    <w:rsid w:val="009A184A"/>
    <w:rsid w:val="009A19EC"/>
    <w:rsid w:val="009A22CE"/>
    <w:rsid w:val="009A711B"/>
    <w:rsid w:val="009B0F53"/>
    <w:rsid w:val="009B74C8"/>
    <w:rsid w:val="009C0A3E"/>
    <w:rsid w:val="009C2C4D"/>
    <w:rsid w:val="009C6EAA"/>
    <w:rsid w:val="009C7F3C"/>
    <w:rsid w:val="009E3D20"/>
    <w:rsid w:val="009E65A8"/>
    <w:rsid w:val="009F557F"/>
    <w:rsid w:val="00A12DE8"/>
    <w:rsid w:val="00A12E18"/>
    <w:rsid w:val="00A14E19"/>
    <w:rsid w:val="00A303C4"/>
    <w:rsid w:val="00A32E59"/>
    <w:rsid w:val="00A33222"/>
    <w:rsid w:val="00A3338E"/>
    <w:rsid w:val="00A3512C"/>
    <w:rsid w:val="00A3639C"/>
    <w:rsid w:val="00A37C7F"/>
    <w:rsid w:val="00A41175"/>
    <w:rsid w:val="00A44A8D"/>
    <w:rsid w:val="00A47403"/>
    <w:rsid w:val="00A47547"/>
    <w:rsid w:val="00A47587"/>
    <w:rsid w:val="00A4769C"/>
    <w:rsid w:val="00A52692"/>
    <w:rsid w:val="00A53C1A"/>
    <w:rsid w:val="00A558DA"/>
    <w:rsid w:val="00A57134"/>
    <w:rsid w:val="00A60CD0"/>
    <w:rsid w:val="00A666ED"/>
    <w:rsid w:val="00A71524"/>
    <w:rsid w:val="00A744B3"/>
    <w:rsid w:val="00A75518"/>
    <w:rsid w:val="00A759A8"/>
    <w:rsid w:val="00A77EF4"/>
    <w:rsid w:val="00A84175"/>
    <w:rsid w:val="00A86EE3"/>
    <w:rsid w:val="00A92317"/>
    <w:rsid w:val="00A940FB"/>
    <w:rsid w:val="00A95B95"/>
    <w:rsid w:val="00A97863"/>
    <w:rsid w:val="00AB02C8"/>
    <w:rsid w:val="00AC0417"/>
    <w:rsid w:val="00AC33EE"/>
    <w:rsid w:val="00AC6B78"/>
    <w:rsid w:val="00AD061F"/>
    <w:rsid w:val="00AD16AF"/>
    <w:rsid w:val="00AD3025"/>
    <w:rsid w:val="00AD4ECB"/>
    <w:rsid w:val="00AD66F1"/>
    <w:rsid w:val="00AD6846"/>
    <w:rsid w:val="00AD6909"/>
    <w:rsid w:val="00AF08E9"/>
    <w:rsid w:val="00AF0E01"/>
    <w:rsid w:val="00AF33BA"/>
    <w:rsid w:val="00B02BBA"/>
    <w:rsid w:val="00B106B9"/>
    <w:rsid w:val="00B14DE3"/>
    <w:rsid w:val="00B272AD"/>
    <w:rsid w:val="00B30398"/>
    <w:rsid w:val="00B314D4"/>
    <w:rsid w:val="00B35F68"/>
    <w:rsid w:val="00B40DE7"/>
    <w:rsid w:val="00B50121"/>
    <w:rsid w:val="00B61D0F"/>
    <w:rsid w:val="00B623E5"/>
    <w:rsid w:val="00B63C03"/>
    <w:rsid w:val="00B64D8A"/>
    <w:rsid w:val="00B70144"/>
    <w:rsid w:val="00B7326B"/>
    <w:rsid w:val="00B750D2"/>
    <w:rsid w:val="00B8178F"/>
    <w:rsid w:val="00B907AC"/>
    <w:rsid w:val="00B92BAA"/>
    <w:rsid w:val="00B94E3C"/>
    <w:rsid w:val="00B9518A"/>
    <w:rsid w:val="00B96FE6"/>
    <w:rsid w:val="00BA7C0C"/>
    <w:rsid w:val="00BB1DA3"/>
    <w:rsid w:val="00BB3107"/>
    <w:rsid w:val="00BB5FAA"/>
    <w:rsid w:val="00BC165F"/>
    <w:rsid w:val="00BC2423"/>
    <w:rsid w:val="00BD035C"/>
    <w:rsid w:val="00BD437A"/>
    <w:rsid w:val="00BE203A"/>
    <w:rsid w:val="00BE68DC"/>
    <w:rsid w:val="00BE784A"/>
    <w:rsid w:val="00BF31C6"/>
    <w:rsid w:val="00BF529E"/>
    <w:rsid w:val="00C03177"/>
    <w:rsid w:val="00C10B95"/>
    <w:rsid w:val="00C1408E"/>
    <w:rsid w:val="00C17BBA"/>
    <w:rsid w:val="00C2397E"/>
    <w:rsid w:val="00C25106"/>
    <w:rsid w:val="00C30CA7"/>
    <w:rsid w:val="00C32B16"/>
    <w:rsid w:val="00C33D33"/>
    <w:rsid w:val="00C367B7"/>
    <w:rsid w:val="00C37821"/>
    <w:rsid w:val="00C4731E"/>
    <w:rsid w:val="00C53438"/>
    <w:rsid w:val="00C5652C"/>
    <w:rsid w:val="00C56902"/>
    <w:rsid w:val="00C6504C"/>
    <w:rsid w:val="00C705B4"/>
    <w:rsid w:val="00C7253F"/>
    <w:rsid w:val="00C85199"/>
    <w:rsid w:val="00C915B3"/>
    <w:rsid w:val="00C934B5"/>
    <w:rsid w:val="00C93DBF"/>
    <w:rsid w:val="00C96716"/>
    <w:rsid w:val="00CA5EE7"/>
    <w:rsid w:val="00CB150E"/>
    <w:rsid w:val="00CC2818"/>
    <w:rsid w:val="00CD4521"/>
    <w:rsid w:val="00CD54E5"/>
    <w:rsid w:val="00CE35EC"/>
    <w:rsid w:val="00CF244B"/>
    <w:rsid w:val="00CF3669"/>
    <w:rsid w:val="00CF563E"/>
    <w:rsid w:val="00D1054D"/>
    <w:rsid w:val="00D17836"/>
    <w:rsid w:val="00D21ED3"/>
    <w:rsid w:val="00D24453"/>
    <w:rsid w:val="00D24E2A"/>
    <w:rsid w:val="00D30AEF"/>
    <w:rsid w:val="00D327FE"/>
    <w:rsid w:val="00D358D6"/>
    <w:rsid w:val="00D3761E"/>
    <w:rsid w:val="00D431A2"/>
    <w:rsid w:val="00D54CAD"/>
    <w:rsid w:val="00D579CE"/>
    <w:rsid w:val="00D62856"/>
    <w:rsid w:val="00D67FB9"/>
    <w:rsid w:val="00D70BB6"/>
    <w:rsid w:val="00D75AD7"/>
    <w:rsid w:val="00D7745A"/>
    <w:rsid w:val="00D77EDC"/>
    <w:rsid w:val="00D8180A"/>
    <w:rsid w:val="00D8741F"/>
    <w:rsid w:val="00D9109C"/>
    <w:rsid w:val="00D910BC"/>
    <w:rsid w:val="00D92DAA"/>
    <w:rsid w:val="00D93227"/>
    <w:rsid w:val="00D96023"/>
    <w:rsid w:val="00D96B35"/>
    <w:rsid w:val="00DA0482"/>
    <w:rsid w:val="00DA71EA"/>
    <w:rsid w:val="00DB5B58"/>
    <w:rsid w:val="00DD01C0"/>
    <w:rsid w:val="00DD7414"/>
    <w:rsid w:val="00DE30CA"/>
    <w:rsid w:val="00DF02A3"/>
    <w:rsid w:val="00DF10CF"/>
    <w:rsid w:val="00DF4BCE"/>
    <w:rsid w:val="00DF6ACF"/>
    <w:rsid w:val="00E0121C"/>
    <w:rsid w:val="00E01D6B"/>
    <w:rsid w:val="00E076B1"/>
    <w:rsid w:val="00E107A8"/>
    <w:rsid w:val="00E153CC"/>
    <w:rsid w:val="00E2070E"/>
    <w:rsid w:val="00E216E6"/>
    <w:rsid w:val="00E25E3C"/>
    <w:rsid w:val="00E27007"/>
    <w:rsid w:val="00E3058D"/>
    <w:rsid w:val="00E367B0"/>
    <w:rsid w:val="00E36A60"/>
    <w:rsid w:val="00E400B8"/>
    <w:rsid w:val="00E4117E"/>
    <w:rsid w:val="00E4262D"/>
    <w:rsid w:val="00E42C9F"/>
    <w:rsid w:val="00E42EBD"/>
    <w:rsid w:val="00E5125B"/>
    <w:rsid w:val="00E543F5"/>
    <w:rsid w:val="00E549E1"/>
    <w:rsid w:val="00E56DAD"/>
    <w:rsid w:val="00E60857"/>
    <w:rsid w:val="00E61412"/>
    <w:rsid w:val="00E61A2C"/>
    <w:rsid w:val="00E631C7"/>
    <w:rsid w:val="00E6376F"/>
    <w:rsid w:val="00E743F7"/>
    <w:rsid w:val="00E83339"/>
    <w:rsid w:val="00E92CD4"/>
    <w:rsid w:val="00E93ABE"/>
    <w:rsid w:val="00E979F2"/>
    <w:rsid w:val="00EA66AD"/>
    <w:rsid w:val="00EB70A4"/>
    <w:rsid w:val="00EB7D3E"/>
    <w:rsid w:val="00EC20C8"/>
    <w:rsid w:val="00EC2F59"/>
    <w:rsid w:val="00ED5431"/>
    <w:rsid w:val="00EE2996"/>
    <w:rsid w:val="00EE4B7D"/>
    <w:rsid w:val="00EF1F4C"/>
    <w:rsid w:val="00EF3F86"/>
    <w:rsid w:val="00EF50DB"/>
    <w:rsid w:val="00F01893"/>
    <w:rsid w:val="00F111A4"/>
    <w:rsid w:val="00F34F85"/>
    <w:rsid w:val="00F4089B"/>
    <w:rsid w:val="00F4292E"/>
    <w:rsid w:val="00F56E2E"/>
    <w:rsid w:val="00F755A4"/>
    <w:rsid w:val="00F925EC"/>
    <w:rsid w:val="00FA6298"/>
    <w:rsid w:val="00FB76B2"/>
    <w:rsid w:val="00FB7948"/>
    <w:rsid w:val="00FC31A3"/>
    <w:rsid w:val="00FC5E79"/>
    <w:rsid w:val="00FD2F8C"/>
    <w:rsid w:val="00FD4043"/>
    <w:rsid w:val="00FE0035"/>
    <w:rsid w:val="00FE0D68"/>
    <w:rsid w:val="00FE66F6"/>
    <w:rsid w:val="00FE7AAD"/>
    <w:rsid w:val="00FF24D0"/>
    <w:rsid w:val="00FF612B"/>
    <w:rsid w:val="3E87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4C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37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11">
    <w:name w:val="css11"/>
    <w:basedOn w:val="a0"/>
    <w:rsid w:val="005F0262"/>
    <w:rPr>
      <w:rFonts w:ascii="ˎ̥" w:hAnsi="ˎ̥" w:hint="default"/>
      <w:strike w:val="0"/>
      <w:dstrike w:val="0"/>
      <w:color w:val="000000"/>
      <w:sz w:val="18"/>
      <w:szCs w:val="18"/>
      <w:u w:val="none"/>
    </w:rPr>
  </w:style>
  <w:style w:type="character" w:styleId="a3">
    <w:name w:val="Hyperlink"/>
    <w:basedOn w:val="a0"/>
    <w:rsid w:val="005F0262"/>
    <w:rPr>
      <w:color w:val="0000FF"/>
      <w:u w:val="single"/>
    </w:rPr>
  </w:style>
  <w:style w:type="character" w:styleId="a4">
    <w:name w:val="Strong"/>
    <w:basedOn w:val="a0"/>
    <w:uiPriority w:val="22"/>
    <w:qFormat/>
    <w:rsid w:val="005F0262"/>
    <w:rPr>
      <w:b/>
      <w:bCs/>
    </w:rPr>
  </w:style>
  <w:style w:type="character" w:customStyle="1" w:styleId="Char">
    <w:name w:val="页脚 Char"/>
    <w:basedOn w:val="a0"/>
    <w:link w:val="a5"/>
    <w:uiPriority w:val="99"/>
    <w:rsid w:val="005F0262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5F0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rsid w:val="005F02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rsid w:val="005F0262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5F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F0262"/>
  </w:style>
  <w:style w:type="table" w:styleId="a9">
    <w:name w:val="Table Grid"/>
    <w:basedOn w:val="a1"/>
    <w:uiPriority w:val="59"/>
    <w:rsid w:val="005F0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uiPriority w:val="99"/>
    <w:semiHidden/>
    <w:unhideWhenUsed/>
    <w:rsid w:val="00D96B35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D96B35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D54CAD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7"/>
    <w:uiPriority w:val="99"/>
    <w:rsid w:val="00BF529E"/>
    <w:rPr>
      <w:rFonts w:ascii="宋体" w:hAnsi="宋体" w:cs="宋体"/>
      <w:sz w:val="24"/>
      <w:szCs w:val="24"/>
    </w:rPr>
  </w:style>
  <w:style w:type="character" w:styleId="ab">
    <w:name w:val="Emphasis"/>
    <w:basedOn w:val="a0"/>
    <w:uiPriority w:val="20"/>
    <w:qFormat/>
    <w:rsid w:val="00FB7948"/>
    <w:rPr>
      <w:i w:val="0"/>
      <w:iCs w:val="0"/>
      <w:color w:val="CC0000"/>
    </w:rPr>
  </w:style>
  <w:style w:type="character" w:customStyle="1" w:styleId="3Char">
    <w:name w:val="标题 3 Char"/>
    <w:basedOn w:val="a0"/>
    <w:link w:val="3"/>
    <w:uiPriority w:val="9"/>
    <w:rsid w:val="00683795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YC\1&#24037;&#20316;&#25991;&#20214;\&#25253;&#20215;-&#21521;&#23548;\&#21521;&#23548;-&#25253;&#2021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71D1-F412-4126-9CC4-20D5C94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向导-报价模板.dotx</Template>
  <TotalTime>25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上海电力学院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向导科技</dc:title>
  <dc:creator>微软用户</dc:creator>
  <cp:lastModifiedBy>Administrator</cp:lastModifiedBy>
  <cp:revision>18</cp:revision>
  <cp:lastPrinted>2017-11-10T10:30:00Z</cp:lastPrinted>
  <dcterms:created xsi:type="dcterms:W3CDTF">2019-01-02T07:56:00Z</dcterms:created>
  <dcterms:modified xsi:type="dcterms:W3CDTF">2019-05-08T07:06:00Z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